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AF73" w14:textId="35890EBB" w:rsidR="00B91B6F" w:rsidRPr="005E4404" w:rsidRDefault="00B91B6F" w:rsidP="00B91B6F">
      <w:pPr>
        <w:rPr>
          <w:rFonts w:ascii="Trebuchet MS" w:hAnsi="Trebuchet MS"/>
        </w:rPr>
      </w:pPr>
      <w:r w:rsidRPr="005E4404">
        <w:rPr>
          <w:rFonts w:ascii="Trebuchet MS" w:hAnsi="Trebuchet MS"/>
          <w:iCs/>
          <w:noProof/>
          <w:sz w:val="18"/>
          <w:szCs w:val="18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384F421" wp14:editId="4AFB3799">
            <wp:simplePos x="0" y="0"/>
            <wp:positionH relativeFrom="column">
              <wp:posOffset>-465455</wp:posOffset>
            </wp:positionH>
            <wp:positionV relativeFrom="paragraph">
              <wp:posOffset>-564515</wp:posOffset>
            </wp:positionV>
            <wp:extent cx="1828800" cy="1828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A 190103 Neomundo0139 1e select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3A9F7" w14:textId="6606F146" w:rsidR="00B91B6F" w:rsidRPr="005E4404" w:rsidRDefault="00CA0A79" w:rsidP="00B91B6F">
      <w:pPr>
        <w:rPr>
          <w:rFonts w:ascii="Trebuchet MS" w:hAnsi="Trebuchet MS"/>
        </w:rPr>
      </w:pPr>
      <w:r w:rsidRPr="005E440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DDAF3" wp14:editId="20829B65">
                <wp:simplePos x="0" y="0"/>
                <wp:positionH relativeFrom="column">
                  <wp:posOffset>2326640</wp:posOffset>
                </wp:positionH>
                <wp:positionV relativeFrom="paragraph">
                  <wp:posOffset>90805</wp:posOffset>
                </wp:positionV>
                <wp:extent cx="459803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8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B6C15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5EC4D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7.15pt" to="545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" strokecolor="#eb6c15" strokeweight=".5pt">
                <v:stroke joinstyle="miter"/>
              </v:line>
            </w:pict>
          </mc:Fallback>
        </mc:AlternateContent>
      </w:r>
    </w:p>
    <w:tbl>
      <w:tblPr>
        <w:tblStyle w:val="Tabelraster"/>
        <w:tblpPr w:leftFromText="180" w:rightFromText="180" w:vertAnchor="page" w:horzAnchor="page" w:tblpX="5909" w:tblpY="2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</w:tblGrid>
      <w:tr w:rsidR="00B91B6F" w:rsidRPr="005E4404" w14:paraId="27B608F6" w14:textId="77777777" w:rsidTr="00264166">
        <w:trPr>
          <w:trHeight w:val="527"/>
        </w:trPr>
        <w:tc>
          <w:tcPr>
            <w:tcW w:w="2420" w:type="dxa"/>
          </w:tcPr>
          <w:p w14:paraId="2E0C44BE" w14:textId="3A151AAF" w:rsidR="00B91B6F" w:rsidRPr="005E4404" w:rsidRDefault="009439FC" w:rsidP="00264166">
            <w:pPr>
              <w:rPr>
                <w:rFonts w:ascii="Trebuchet MS" w:hAnsi="Trebuchet MS"/>
              </w:rPr>
            </w:pPr>
            <w:r w:rsidRPr="005E4404">
              <w:rPr>
                <w:rFonts w:ascii="Trebuchet MS" w:hAnsi="Trebuchet MS"/>
                <w:sz w:val="18"/>
                <w:szCs w:val="18"/>
              </w:rPr>
              <w:t>G</w:t>
            </w:r>
            <w:r w:rsidR="00D211A2" w:rsidRPr="005E4404">
              <w:rPr>
                <w:rFonts w:ascii="Trebuchet MS" w:hAnsi="Trebuchet MS"/>
                <w:sz w:val="18"/>
                <w:szCs w:val="18"/>
              </w:rPr>
              <w:t>eboortedatum</w:t>
            </w:r>
          </w:p>
        </w:tc>
      </w:tr>
      <w:tr w:rsidR="00B91B6F" w:rsidRPr="005E4404" w14:paraId="6667AE54" w14:textId="77777777" w:rsidTr="00264166">
        <w:trPr>
          <w:trHeight w:val="527"/>
        </w:trPr>
        <w:tc>
          <w:tcPr>
            <w:tcW w:w="2420" w:type="dxa"/>
          </w:tcPr>
          <w:p w14:paraId="0D829A57" w14:textId="29C795D8" w:rsidR="00B91B6F" w:rsidRPr="005E4404" w:rsidRDefault="00194C9D" w:rsidP="00264166">
            <w:pPr>
              <w:rPr>
                <w:rFonts w:ascii="Trebuchet MS" w:hAnsi="Trebuchet MS"/>
              </w:rPr>
            </w:pPr>
            <w:r w:rsidRPr="005E4404">
              <w:rPr>
                <w:rFonts w:ascii="Trebuchet MS" w:hAnsi="Trebuchet MS"/>
                <w:sz w:val="18"/>
                <w:szCs w:val="18"/>
              </w:rPr>
              <w:t>Woonplaats</w:t>
            </w:r>
          </w:p>
        </w:tc>
      </w:tr>
    </w:tbl>
    <w:tbl>
      <w:tblPr>
        <w:tblStyle w:val="Tabelraster"/>
        <w:tblpPr w:leftFromText="180" w:rightFromText="180" w:vertAnchor="text" w:horzAnchor="page" w:tblpX="8982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</w:tblGrid>
      <w:tr w:rsidR="00B91B6F" w:rsidRPr="005E4404" w14:paraId="004FECFD" w14:textId="77777777" w:rsidTr="00B91B6F">
        <w:trPr>
          <w:trHeight w:val="565"/>
        </w:trPr>
        <w:tc>
          <w:tcPr>
            <w:tcW w:w="2382" w:type="dxa"/>
          </w:tcPr>
          <w:p w14:paraId="3297CB98" w14:textId="56352F99" w:rsidR="00B91B6F" w:rsidRPr="005E4404" w:rsidRDefault="009439FC" w:rsidP="00264166">
            <w:pPr>
              <w:rPr>
                <w:rFonts w:ascii="Trebuchet MS" w:hAnsi="Trebuchet MS"/>
                <w:sz w:val="18"/>
                <w:szCs w:val="18"/>
              </w:rPr>
            </w:pPr>
            <w:r w:rsidRPr="005E4404">
              <w:rPr>
                <w:rFonts w:ascii="Trebuchet MS" w:hAnsi="Trebuchet MS"/>
                <w:sz w:val="18"/>
                <w:szCs w:val="18"/>
              </w:rPr>
              <w:t>E</w:t>
            </w:r>
            <w:r w:rsidR="00194C9D" w:rsidRPr="005E4404">
              <w:rPr>
                <w:rFonts w:ascii="Trebuchet MS" w:hAnsi="Trebuchet MS"/>
                <w:sz w:val="18"/>
                <w:szCs w:val="18"/>
              </w:rPr>
              <w:t>-mail</w:t>
            </w:r>
          </w:p>
          <w:p w14:paraId="046A6276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5133DA62" w14:textId="77777777" w:rsidTr="00B91B6F">
        <w:trPr>
          <w:trHeight w:val="565"/>
        </w:trPr>
        <w:tc>
          <w:tcPr>
            <w:tcW w:w="2382" w:type="dxa"/>
          </w:tcPr>
          <w:p w14:paraId="15434828" w14:textId="4C62E42A" w:rsidR="00B91B6F" w:rsidRPr="005E4404" w:rsidRDefault="009439FC" w:rsidP="00264166">
            <w:pPr>
              <w:rPr>
                <w:rFonts w:ascii="Trebuchet MS" w:hAnsi="Trebuchet MS"/>
                <w:lang w:val="nl-NL"/>
              </w:rPr>
            </w:pPr>
            <w:r w:rsidRPr="005E4404">
              <w:rPr>
                <w:rFonts w:ascii="Trebuchet MS" w:hAnsi="Trebuchet MS"/>
                <w:sz w:val="18"/>
                <w:szCs w:val="18"/>
              </w:rPr>
              <w:t>T</w:t>
            </w:r>
            <w:r w:rsidR="00D211A2" w:rsidRPr="005E4404">
              <w:rPr>
                <w:rFonts w:ascii="Trebuchet MS" w:hAnsi="Trebuchet MS"/>
                <w:sz w:val="18"/>
                <w:szCs w:val="18"/>
              </w:rPr>
              <w:t>elefoonnummer</w:t>
            </w:r>
          </w:p>
        </w:tc>
      </w:tr>
    </w:tbl>
    <w:p w14:paraId="4D4DBE1E" w14:textId="037B87C1" w:rsidR="00B91B6F" w:rsidRPr="005E4404" w:rsidRDefault="00B91B6F" w:rsidP="00B91B6F">
      <w:pPr>
        <w:rPr>
          <w:rFonts w:ascii="Trebuchet MS" w:hAnsi="Trebuchet MS"/>
        </w:rPr>
      </w:pPr>
      <w:r w:rsidRPr="005E4404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7FA261" wp14:editId="31CA94F5">
                <wp:simplePos x="0" y="0"/>
                <wp:positionH relativeFrom="column">
                  <wp:posOffset>-690245</wp:posOffset>
                </wp:positionH>
                <wp:positionV relativeFrom="paragraph">
                  <wp:posOffset>233680</wp:posOffset>
                </wp:positionV>
                <wp:extent cx="3313355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35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A0DB" w14:textId="7823EB18" w:rsidR="00B91B6F" w:rsidRPr="004E628B" w:rsidRDefault="00194C9D" w:rsidP="00B91B6F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  <w:lang w:val="nl-BE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FA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35pt;margin-top:18.4pt;width:260.9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" filled="f" stroked="f">
                <v:textbox>
                  <w:txbxContent>
                    <w:p w14:paraId="23A9A0DB" w14:textId="7823EB18" w:rsidR="00B91B6F" w:rsidRPr="004E628B" w:rsidRDefault="00194C9D" w:rsidP="00B91B6F">
                      <w:pP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  <w:lang w:val="nl-BE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 w:rsidRPr="005E4404">
        <w:rPr>
          <w:rFonts w:ascii="Trebuchet MS" w:hAnsi="Trebuchet MS"/>
          <w:noProof/>
          <w:color w:val="9966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A6490" wp14:editId="40A69677">
                <wp:simplePos x="0" y="0"/>
                <wp:positionH relativeFrom="page">
                  <wp:posOffset>-19051</wp:posOffset>
                </wp:positionH>
                <wp:positionV relativeFrom="paragraph">
                  <wp:posOffset>138430</wp:posOffset>
                </wp:positionV>
                <wp:extent cx="3248025" cy="571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71500"/>
                        </a:xfrm>
                        <a:prstGeom prst="rect">
                          <a:avLst/>
                        </a:prstGeom>
                        <a:solidFill>
                          <a:srgbClr val="EB6C15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2B2F9" id="Rectangle 1" o:spid="_x0000_s1026" style="position:absolute;margin-left:-1.5pt;margin-top:10.9pt;width:25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" fillcolor="#eb6c15" stroked="f" strokeweight="1pt">
                <v:fill opacity="39321f"/>
                <w10:wrap anchorx="page"/>
              </v:rect>
            </w:pict>
          </mc:Fallback>
        </mc:AlternateContent>
      </w:r>
      <w:r w:rsidRPr="005E4404">
        <w:rPr>
          <w:rFonts w:ascii="Trebuchet MS" w:hAnsi="Trebuchet MS"/>
        </w:rPr>
        <w:t xml:space="preserve">   </w:t>
      </w:r>
    </w:p>
    <w:p w14:paraId="3A83731E" w14:textId="0671ACD1" w:rsidR="00B91B6F" w:rsidRPr="005E4404" w:rsidRDefault="00B91B6F" w:rsidP="00B91B6F">
      <w:pPr>
        <w:pStyle w:val="Informatie"/>
        <w:rPr>
          <w:rFonts w:ascii="Trebuchet MS" w:hAnsi="Trebuchet MS"/>
          <w:color w:val="auto"/>
          <w:sz w:val="22"/>
          <w:szCs w:val="22"/>
          <w:lang w:val="en-GB"/>
        </w:rPr>
      </w:pPr>
    </w:p>
    <w:p w14:paraId="5FE42727" w14:textId="34A7B88B" w:rsidR="00B91B6F" w:rsidRPr="005E4404" w:rsidRDefault="00CA0A79" w:rsidP="00B91B6F">
      <w:pPr>
        <w:pStyle w:val="Informatie"/>
        <w:rPr>
          <w:rFonts w:ascii="Trebuchet MS" w:hAnsi="Trebuchet MS"/>
          <w:color w:val="auto"/>
          <w:sz w:val="22"/>
          <w:szCs w:val="22"/>
          <w:lang w:val="en-GB"/>
        </w:rPr>
      </w:pPr>
      <w:r w:rsidRPr="005E4404">
        <w:rPr>
          <w:rFonts w:ascii="Trebuchet MS" w:hAnsi="Trebuchet MS"/>
          <w:noProof/>
          <w:color w:val="auto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411EA" wp14:editId="5A9BA3F5">
                <wp:simplePos x="0" y="0"/>
                <wp:positionH relativeFrom="page">
                  <wp:posOffset>635</wp:posOffset>
                </wp:positionH>
                <wp:positionV relativeFrom="paragraph">
                  <wp:posOffset>266861</wp:posOffset>
                </wp:positionV>
                <wp:extent cx="6969760" cy="0"/>
                <wp:effectExtent l="0" t="0" r="1524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9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B6C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66BB7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05pt,21pt" to="548.8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" strokecolor="#eb6c15" strokeweight=".5pt">
                <v:stroke joinstyle="miter"/>
                <w10:wrap anchorx="page"/>
              </v:line>
            </w:pict>
          </mc:Fallback>
        </mc:AlternateContent>
      </w:r>
    </w:p>
    <w:p w14:paraId="4EBEFA87" w14:textId="776D3C1A" w:rsidR="00B91B6F" w:rsidRPr="005E4404" w:rsidRDefault="00B91B6F" w:rsidP="00B91B6F">
      <w:pPr>
        <w:pStyle w:val="Informatie"/>
        <w:rPr>
          <w:rFonts w:ascii="Trebuchet MS" w:hAnsi="Trebuchet MS"/>
          <w:color w:val="auto"/>
          <w:sz w:val="22"/>
          <w:szCs w:val="22"/>
          <w:lang w:val="en-GB"/>
        </w:rPr>
      </w:pPr>
    </w:p>
    <w:p w14:paraId="0F9DF473" w14:textId="41FD2D73" w:rsidR="00B91B6F" w:rsidRPr="005E4404" w:rsidRDefault="00B91B6F" w:rsidP="00B91B6F">
      <w:pPr>
        <w:pStyle w:val="Informatie"/>
        <w:rPr>
          <w:rFonts w:ascii="Trebuchet MS" w:hAnsi="Trebuchet MS"/>
          <w:color w:val="auto"/>
          <w:sz w:val="22"/>
          <w:szCs w:val="22"/>
          <w:lang w:val="en-GB"/>
        </w:rPr>
      </w:pPr>
    </w:p>
    <w:p w14:paraId="39B7865E" w14:textId="43890038" w:rsidR="00B91B6F" w:rsidRPr="005E4404" w:rsidRDefault="00B91B6F" w:rsidP="00B91B6F">
      <w:pPr>
        <w:pStyle w:val="Informatie"/>
        <w:rPr>
          <w:rFonts w:ascii="Trebuchet MS" w:hAnsi="Trebuchet MS"/>
          <w:color w:val="auto"/>
          <w:sz w:val="22"/>
          <w:szCs w:val="22"/>
          <w:lang w:val="en-GB"/>
        </w:rPr>
      </w:pPr>
    </w:p>
    <w:p w14:paraId="50AA8C87" w14:textId="78D67038" w:rsidR="00B91B6F" w:rsidRPr="005E4404" w:rsidRDefault="00B91B6F" w:rsidP="00B91B6F">
      <w:pPr>
        <w:pStyle w:val="Informatie"/>
        <w:tabs>
          <w:tab w:val="left" w:pos="4111"/>
        </w:tabs>
        <w:ind w:right="4961"/>
        <w:rPr>
          <w:rFonts w:ascii="Trebuchet MS" w:hAnsi="Trebuchet MS"/>
          <w:color w:val="660033"/>
          <w:sz w:val="24"/>
          <w:szCs w:val="24"/>
          <w:lang w:val="nl-BE"/>
        </w:rPr>
      </w:pPr>
    </w:p>
    <w:p w14:paraId="39DE02B7" w14:textId="77777777" w:rsidR="00B91B6F" w:rsidRPr="005E4404" w:rsidRDefault="00B91B6F" w:rsidP="00B91B6F">
      <w:pPr>
        <w:pStyle w:val="Informatie"/>
        <w:tabs>
          <w:tab w:val="left" w:pos="4111"/>
        </w:tabs>
        <w:ind w:right="4961"/>
        <w:rPr>
          <w:rFonts w:ascii="Trebuchet MS" w:hAnsi="Trebuchet MS"/>
          <w:color w:val="EB6C15"/>
          <w:sz w:val="26"/>
          <w:szCs w:val="26"/>
          <w:lang w:val="nl-BE"/>
        </w:rPr>
      </w:pPr>
      <w:r w:rsidRPr="005E4404">
        <w:rPr>
          <w:rFonts w:ascii="Trebuchet MS" w:hAnsi="Trebuchet MS"/>
          <w:color w:val="EB6C15"/>
          <w:sz w:val="26"/>
          <w:szCs w:val="26"/>
          <w:lang w:val="nl-BE"/>
        </w:rPr>
        <w:t>Profiel</w:t>
      </w:r>
    </w:p>
    <w:p w14:paraId="151B00FF" w14:textId="77777777" w:rsidR="00B91B6F" w:rsidRPr="005E4404" w:rsidRDefault="00B91B6F" w:rsidP="00B91B6F">
      <w:pPr>
        <w:pStyle w:val="Informatie"/>
        <w:ind w:right="5528"/>
        <w:rPr>
          <w:rFonts w:ascii="Trebuchet MS" w:hAnsi="Trebuchet MS"/>
          <w:color w:val="auto"/>
          <w:sz w:val="6"/>
          <w:szCs w:val="6"/>
        </w:rPr>
      </w:pPr>
    </w:p>
    <w:p w14:paraId="4801FA4C" w14:textId="77777777" w:rsidR="00B91B6F" w:rsidRPr="005E4404" w:rsidRDefault="00B91B6F" w:rsidP="00B91B6F">
      <w:pPr>
        <w:pStyle w:val="Informatie"/>
        <w:ind w:right="5528"/>
        <w:rPr>
          <w:rFonts w:ascii="Trebuchet MS" w:hAnsi="Trebuchet MS"/>
          <w:color w:val="auto"/>
          <w:sz w:val="6"/>
          <w:szCs w:val="6"/>
        </w:rPr>
      </w:pPr>
    </w:p>
    <w:p w14:paraId="0EEC1047" w14:textId="4DA6E176" w:rsidR="00B91B6F" w:rsidRPr="005E4404" w:rsidRDefault="00B91B6F" w:rsidP="00B91B6F">
      <w:pPr>
        <w:pStyle w:val="Informatie"/>
        <w:rPr>
          <w:rFonts w:ascii="Trebuchet MS" w:hAnsi="Trebuchet MS"/>
          <w:color w:val="auto"/>
          <w:sz w:val="22"/>
          <w:szCs w:val="22"/>
        </w:rPr>
      </w:pPr>
      <w:r w:rsidRPr="005E4404">
        <w:rPr>
          <w:rFonts w:ascii="Trebuchet MS" w:hAnsi="Trebuchet MS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Ruimte voor een korte introductie over jezelf. In dit stukje tekst laat je eigenlijk zien wie je bent voordat je doorgaat met de harde feiten, zoals je werkervaring en opleidingen.]"/>
            </w:textInput>
          </w:ffData>
        </w:fldChar>
      </w:r>
      <w:bookmarkStart w:id="0" w:name="Text2"/>
      <w:r w:rsidRPr="005E4404">
        <w:rPr>
          <w:rFonts w:ascii="Trebuchet MS" w:hAnsi="Trebuchet MS"/>
          <w:color w:val="auto"/>
          <w:sz w:val="22"/>
          <w:szCs w:val="22"/>
        </w:rPr>
        <w:instrText xml:space="preserve"> FORMTEXT </w:instrText>
      </w:r>
      <w:r w:rsidRPr="005E4404">
        <w:rPr>
          <w:rFonts w:ascii="Trebuchet MS" w:hAnsi="Trebuchet MS"/>
          <w:color w:val="auto"/>
          <w:sz w:val="22"/>
          <w:szCs w:val="22"/>
        </w:rPr>
      </w:r>
      <w:r w:rsidRPr="005E4404">
        <w:rPr>
          <w:rFonts w:ascii="Trebuchet MS" w:hAnsi="Trebuchet MS"/>
          <w:color w:val="auto"/>
          <w:sz w:val="22"/>
          <w:szCs w:val="22"/>
        </w:rPr>
        <w:fldChar w:fldCharType="separate"/>
      </w:r>
      <w:r w:rsidRPr="005E4404">
        <w:rPr>
          <w:rFonts w:ascii="Trebuchet MS" w:hAnsi="Trebuchet MS"/>
          <w:noProof/>
          <w:color w:val="auto"/>
          <w:sz w:val="22"/>
          <w:szCs w:val="22"/>
        </w:rPr>
        <w:t>[Ruimte voor een korte introductie over jezelf. In dit stukje tekst laat je eigenlijk zien wie je bent voordat je doorgaat met de harde feiten, zoals je werkervaring en opleidingen.]</w:t>
      </w:r>
      <w:r w:rsidRPr="005E4404">
        <w:rPr>
          <w:rFonts w:ascii="Trebuchet MS" w:hAnsi="Trebuchet MS"/>
          <w:color w:val="auto"/>
          <w:sz w:val="22"/>
          <w:szCs w:val="22"/>
        </w:rPr>
        <w:fldChar w:fldCharType="end"/>
      </w:r>
      <w:bookmarkEnd w:id="0"/>
    </w:p>
    <w:p w14:paraId="11391F08" w14:textId="604503BD" w:rsidR="00B91B6F" w:rsidRPr="005E4404" w:rsidRDefault="00B91B6F" w:rsidP="00B91B6F">
      <w:pPr>
        <w:rPr>
          <w:rFonts w:ascii="Trebuchet MS" w:hAnsi="Trebuchet MS"/>
          <w:lang w:val="nl-NL"/>
        </w:rPr>
      </w:pPr>
    </w:p>
    <w:p w14:paraId="576821F7" w14:textId="77777777" w:rsidR="00B91B6F" w:rsidRPr="005E4404" w:rsidRDefault="00B91B6F" w:rsidP="00B91B6F">
      <w:pPr>
        <w:rPr>
          <w:rFonts w:ascii="Trebuchet MS" w:hAnsi="Trebuchet MS"/>
          <w:lang w:val="nl-NL"/>
        </w:rPr>
      </w:pPr>
    </w:p>
    <w:p w14:paraId="50EBD313" w14:textId="77777777" w:rsidR="00B91B6F" w:rsidRPr="005E4404" w:rsidRDefault="00B91B6F" w:rsidP="00B91B6F">
      <w:pPr>
        <w:rPr>
          <w:rFonts w:ascii="Trebuchet MS" w:hAnsi="Trebuchet MS"/>
          <w:lang w:val="nl-NL"/>
        </w:rPr>
      </w:pPr>
    </w:p>
    <w:p w14:paraId="020D71A6" w14:textId="77777777" w:rsidR="00B91B6F" w:rsidRPr="005E4404" w:rsidRDefault="00B91B6F" w:rsidP="00B91B6F">
      <w:pPr>
        <w:rPr>
          <w:rFonts w:ascii="Trebuchet MS" w:hAnsi="Trebuchet MS"/>
          <w:lang w:val="nl-NL"/>
        </w:rPr>
      </w:pPr>
    </w:p>
    <w:p w14:paraId="58CD9670" w14:textId="77777777" w:rsidR="00B91B6F" w:rsidRPr="005E4404" w:rsidRDefault="00B91B6F" w:rsidP="00B91B6F">
      <w:pPr>
        <w:rPr>
          <w:rFonts w:ascii="Trebuchet MS" w:hAnsi="Trebuchet MS"/>
          <w:iCs/>
          <w:color w:val="EB6C15"/>
          <w:sz w:val="26"/>
          <w:szCs w:val="26"/>
          <w:lang w:val="nl-NL" w:eastAsia="nl-NL"/>
        </w:rPr>
      </w:pPr>
      <w:r w:rsidRPr="005E4404">
        <w:rPr>
          <w:rFonts w:ascii="Trebuchet MS" w:hAnsi="Trebuchet MS"/>
          <w:color w:val="EB6C15"/>
          <w:sz w:val="26"/>
          <w:szCs w:val="26"/>
          <w:lang w:val="nl-NL"/>
        </w:rPr>
        <w:t xml:space="preserve">Werkervaring </w:t>
      </w:r>
    </w:p>
    <w:p w14:paraId="62113C2D" w14:textId="0081AED5" w:rsidR="00B91B6F" w:rsidRPr="005E4404" w:rsidRDefault="00B91B6F" w:rsidP="00B91B6F">
      <w:pPr>
        <w:rPr>
          <w:rFonts w:ascii="Trebuchet MS" w:hAnsi="Trebuchet MS"/>
          <w:lang w:val="nl-NL"/>
        </w:rPr>
      </w:pPr>
    </w:p>
    <w:tbl>
      <w:tblPr>
        <w:tblStyle w:val="Tabelraster"/>
        <w:tblW w:w="10283" w:type="dxa"/>
        <w:tblInd w:w="-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739"/>
      </w:tblGrid>
      <w:tr w:rsidR="00B91B6F" w:rsidRPr="005E4404" w14:paraId="6C24ECBE" w14:textId="77777777" w:rsidTr="00264166">
        <w:trPr>
          <w:trHeight w:val="1150"/>
        </w:trPr>
        <w:tc>
          <w:tcPr>
            <w:tcW w:w="3544" w:type="dxa"/>
            <w:shd w:val="clear" w:color="auto" w:fill="F2F2F2" w:themeFill="background1" w:themeFillShade="F2"/>
          </w:tcPr>
          <w:p w14:paraId="4A3E73FF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58F4DBD2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44A1ED7E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</w:rPr>
              <w:t xml:space="preserve">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 xml:space="preserve"> Omschrijving</w:t>
            </w:r>
          </w:p>
          <w:p w14:paraId="1320CB53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2D9798A1" w14:textId="77777777" w:rsidTr="00264166">
        <w:trPr>
          <w:trHeight w:val="1165"/>
        </w:trPr>
        <w:tc>
          <w:tcPr>
            <w:tcW w:w="3544" w:type="dxa"/>
            <w:shd w:val="clear" w:color="auto" w:fill="F2F2F2" w:themeFill="background1" w:themeFillShade="F2"/>
          </w:tcPr>
          <w:p w14:paraId="5F9B1AB3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5C5C3199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57E79BFD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6B5817D8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332D963D" w14:textId="77777777" w:rsidTr="00264166">
        <w:trPr>
          <w:trHeight w:val="1150"/>
        </w:trPr>
        <w:tc>
          <w:tcPr>
            <w:tcW w:w="3544" w:type="dxa"/>
            <w:shd w:val="clear" w:color="auto" w:fill="F2F2F2" w:themeFill="background1" w:themeFillShade="F2"/>
          </w:tcPr>
          <w:p w14:paraId="2BC72657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1216A6E2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0A0CE653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2BECB6CD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75C94562" w14:textId="77777777" w:rsidTr="00264166">
        <w:trPr>
          <w:trHeight w:val="1165"/>
        </w:trPr>
        <w:tc>
          <w:tcPr>
            <w:tcW w:w="3544" w:type="dxa"/>
            <w:shd w:val="clear" w:color="auto" w:fill="F2F2F2" w:themeFill="background1" w:themeFillShade="F2"/>
          </w:tcPr>
          <w:p w14:paraId="76E96BBD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73D719BC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1E0326AD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79EF8B8B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17E04ACB" w14:textId="77777777" w:rsidTr="00264166">
        <w:trPr>
          <w:trHeight w:val="1150"/>
        </w:trPr>
        <w:tc>
          <w:tcPr>
            <w:tcW w:w="3544" w:type="dxa"/>
            <w:shd w:val="clear" w:color="auto" w:fill="F2F2F2" w:themeFill="background1" w:themeFillShade="F2"/>
          </w:tcPr>
          <w:p w14:paraId="4577C467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1EB66A61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571BBF3D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5E84633F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4701E5D3" w14:textId="77777777" w:rsidTr="00264166">
        <w:trPr>
          <w:trHeight w:val="1165"/>
        </w:trPr>
        <w:tc>
          <w:tcPr>
            <w:tcW w:w="3544" w:type="dxa"/>
            <w:shd w:val="clear" w:color="auto" w:fill="F2F2F2" w:themeFill="background1" w:themeFillShade="F2"/>
          </w:tcPr>
          <w:p w14:paraId="12A21E99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707C86AE" w14:textId="77777777" w:rsidR="00B91B6F" w:rsidRPr="005E4404" w:rsidRDefault="00B91B6F" w:rsidP="00264166">
            <w:pPr>
              <w:rPr>
                <w:rFonts w:ascii="Trebuchet MS" w:hAnsi="Trebuchet MS"/>
                <w:lang w:val="nl-NL"/>
              </w:rPr>
            </w:pPr>
          </w:p>
        </w:tc>
        <w:tc>
          <w:tcPr>
            <w:tcW w:w="6739" w:type="dxa"/>
          </w:tcPr>
          <w:p w14:paraId="7447BCC4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7F219945" w14:textId="3A2DB3C5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53D2BA4C" w14:textId="77777777" w:rsidTr="00264166">
        <w:trPr>
          <w:trHeight w:val="1150"/>
        </w:trPr>
        <w:tc>
          <w:tcPr>
            <w:tcW w:w="3544" w:type="dxa"/>
            <w:shd w:val="clear" w:color="auto" w:fill="F2F2F2" w:themeFill="background1" w:themeFillShade="F2"/>
          </w:tcPr>
          <w:p w14:paraId="2EDAAFF0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lastRenderedPageBreak/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169C4D53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054F3968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4B59EC80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64469815" w14:textId="77777777" w:rsidTr="00264166">
        <w:trPr>
          <w:trHeight w:val="1165"/>
        </w:trPr>
        <w:tc>
          <w:tcPr>
            <w:tcW w:w="3544" w:type="dxa"/>
            <w:shd w:val="clear" w:color="auto" w:fill="F2F2F2" w:themeFill="background1" w:themeFillShade="F2"/>
          </w:tcPr>
          <w:p w14:paraId="5641E09B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385282D6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50720E21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4294DF48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11AE48FF" w14:textId="77777777" w:rsidTr="00264166">
        <w:trPr>
          <w:trHeight w:val="341"/>
        </w:trPr>
        <w:tc>
          <w:tcPr>
            <w:tcW w:w="3544" w:type="dxa"/>
            <w:shd w:val="clear" w:color="auto" w:fill="F2F2F2" w:themeFill="background1" w:themeFillShade="F2"/>
          </w:tcPr>
          <w:p w14:paraId="0345500C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151C9DDA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05E05E3C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0B8BEA75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1F8215A0" w14:textId="77777777" w:rsidTr="00264166">
        <w:trPr>
          <w:trHeight w:val="341"/>
        </w:trPr>
        <w:tc>
          <w:tcPr>
            <w:tcW w:w="3544" w:type="dxa"/>
            <w:shd w:val="clear" w:color="auto" w:fill="F2F2F2" w:themeFill="background1" w:themeFillShade="F2"/>
          </w:tcPr>
          <w:p w14:paraId="663324D8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531953E0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0DB39750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3DC090DC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3E7413C4" w14:textId="77777777" w:rsidTr="00264166">
        <w:trPr>
          <w:trHeight w:val="341"/>
        </w:trPr>
        <w:tc>
          <w:tcPr>
            <w:tcW w:w="3544" w:type="dxa"/>
            <w:shd w:val="clear" w:color="auto" w:fill="F2F2F2" w:themeFill="background1" w:themeFillShade="F2"/>
          </w:tcPr>
          <w:p w14:paraId="5C845C76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5CDC03B1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7F867B8F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653F0A1E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39BF2CCE" w14:textId="77777777" w:rsidTr="00264166">
        <w:trPr>
          <w:trHeight w:val="357"/>
        </w:trPr>
        <w:tc>
          <w:tcPr>
            <w:tcW w:w="3544" w:type="dxa"/>
            <w:shd w:val="clear" w:color="auto" w:fill="F2F2F2" w:themeFill="background1" w:themeFillShade="F2"/>
          </w:tcPr>
          <w:p w14:paraId="06270B24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22E31BC0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7DAC6D03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5ADF0B3E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  <w:tr w:rsidR="00B91B6F" w:rsidRPr="005E4404" w14:paraId="6819565A" w14:textId="77777777" w:rsidTr="00264166">
        <w:trPr>
          <w:trHeight w:val="341"/>
        </w:trPr>
        <w:tc>
          <w:tcPr>
            <w:tcW w:w="3544" w:type="dxa"/>
            <w:shd w:val="clear" w:color="auto" w:fill="F2F2F2" w:themeFill="background1" w:themeFillShade="F2"/>
          </w:tcPr>
          <w:p w14:paraId="7626A829" w14:textId="77777777" w:rsidR="00B91B6F" w:rsidRPr="005E4404" w:rsidRDefault="00B91B6F" w:rsidP="00264166">
            <w:pPr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Januari 0000 – December 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Werkgever: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  <w:t xml:space="preserve">Plaats: </w:t>
            </w:r>
          </w:p>
          <w:p w14:paraId="440E181E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6739" w:type="dxa"/>
          </w:tcPr>
          <w:p w14:paraId="6BC00E0A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 xml:space="preserve">Functie: 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  <w:r w:rsidRPr="005E4404">
              <w:rPr>
                <w:rFonts w:ascii="Trebuchet MS" w:hAnsi="Trebuchet MS"/>
                <w:i/>
                <w:iCs/>
                <w:sz w:val="18"/>
                <w:szCs w:val="18"/>
                <w:lang w:val="nl-NL"/>
              </w:rPr>
              <w:t>Omschrijving</w:t>
            </w:r>
          </w:p>
          <w:p w14:paraId="41E778FD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</w:tr>
    </w:tbl>
    <w:p w14:paraId="2F12AFBC" w14:textId="79616FBA" w:rsidR="00B91B6F" w:rsidRPr="005E4404" w:rsidRDefault="00B91B6F" w:rsidP="00B91B6F">
      <w:pPr>
        <w:rPr>
          <w:rFonts w:ascii="Trebuchet MS" w:hAnsi="Trebuchet MS"/>
        </w:rPr>
      </w:pPr>
    </w:p>
    <w:p w14:paraId="7AEC8E7E" w14:textId="77777777" w:rsidR="00B91B6F" w:rsidRPr="005E4404" w:rsidRDefault="00B91B6F" w:rsidP="00B91B6F">
      <w:pPr>
        <w:rPr>
          <w:rFonts w:ascii="Trebuchet MS" w:hAnsi="Trebuchet MS"/>
        </w:rPr>
      </w:pPr>
    </w:p>
    <w:p w14:paraId="602377C0" w14:textId="77777777" w:rsidR="00B91B6F" w:rsidRPr="005E4404" w:rsidRDefault="00B91B6F" w:rsidP="00B91B6F">
      <w:pPr>
        <w:ind w:right="5528"/>
        <w:rPr>
          <w:rFonts w:ascii="Trebuchet MS" w:hAnsi="Trebuchet MS"/>
          <w:color w:val="EB6C15"/>
          <w:sz w:val="26"/>
          <w:szCs w:val="26"/>
          <w:lang w:val="nl-NL"/>
        </w:rPr>
      </w:pPr>
      <w:r w:rsidRPr="005E4404">
        <w:rPr>
          <w:rFonts w:ascii="Trebuchet MS" w:hAnsi="Trebuchet MS"/>
          <w:color w:val="EB6C15"/>
          <w:sz w:val="26"/>
          <w:szCs w:val="26"/>
          <w:lang w:val="nl-BE"/>
        </w:rPr>
        <w:t>Opleiding</w:t>
      </w:r>
    </w:p>
    <w:p w14:paraId="4BB5E3E1" w14:textId="77777777" w:rsidR="00B91B6F" w:rsidRPr="005E4404" w:rsidRDefault="00B91B6F" w:rsidP="00B91B6F">
      <w:pPr>
        <w:rPr>
          <w:rFonts w:ascii="Trebuchet MS" w:hAnsi="Trebuchet MS"/>
        </w:rPr>
      </w:pPr>
    </w:p>
    <w:tbl>
      <w:tblPr>
        <w:tblStyle w:val="Tabelraster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595"/>
        <w:gridCol w:w="2595"/>
      </w:tblGrid>
      <w:tr w:rsidR="00B91B6F" w:rsidRPr="005E4404" w14:paraId="7C689F31" w14:textId="77777777" w:rsidTr="00264166">
        <w:trPr>
          <w:trHeight w:val="910"/>
        </w:trPr>
        <w:tc>
          <w:tcPr>
            <w:tcW w:w="2473" w:type="dxa"/>
            <w:shd w:val="clear" w:color="auto" w:fill="F2F2F2" w:themeFill="background1" w:themeFillShade="F2"/>
          </w:tcPr>
          <w:p w14:paraId="1BF4147E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0000-0000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</w:p>
          <w:p w14:paraId="7DC2F2DF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2595" w:type="dxa"/>
          </w:tcPr>
          <w:p w14:paraId="3AEC51B1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Naam opleiding</w:t>
            </w:r>
          </w:p>
        </w:tc>
        <w:tc>
          <w:tcPr>
            <w:tcW w:w="2595" w:type="dxa"/>
          </w:tcPr>
          <w:p w14:paraId="1706D6BC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  <w:lang w:val="nl-NL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Behaald/ niet behaald</w:t>
            </w:r>
          </w:p>
        </w:tc>
      </w:tr>
      <w:tr w:rsidR="00B91B6F" w:rsidRPr="005E4404" w14:paraId="438AB4BC" w14:textId="77777777" w:rsidTr="00264166">
        <w:trPr>
          <w:trHeight w:val="910"/>
        </w:trPr>
        <w:tc>
          <w:tcPr>
            <w:tcW w:w="2473" w:type="dxa"/>
            <w:shd w:val="clear" w:color="auto" w:fill="F2F2F2" w:themeFill="background1" w:themeFillShade="F2"/>
          </w:tcPr>
          <w:p w14:paraId="54B02425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0000-0000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</w:p>
          <w:p w14:paraId="04677756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2595" w:type="dxa"/>
          </w:tcPr>
          <w:p w14:paraId="1059D432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Naam opleiding</w:t>
            </w:r>
          </w:p>
        </w:tc>
        <w:tc>
          <w:tcPr>
            <w:tcW w:w="2595" w:type="dxa"/>
          </w:tcPr>
          <w:p w14:paraId="612E2D3F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Behaald/ niet behaald</w:t>
            </w:r>
          </w:p>
        </w:tc>
      </w:tr>
      <w:tr w:rsidR="00B91B6F" w:rsidRPr="005E4404" w14:paraId="6A0B73F6" w14:textId="77777777" w:rsidTr="00264166">
        <w:trPr>
          <w:trHeight w:val="928"/>
        </w:trPr>
        <w:tc>
          <w:tcPr>
            <w:tcW w:w="2473" w:type="dxa"/>
            <w:shd w:val="clear" w:color="auto" w:fill="F2F2F2" w:themeFill="background1" w:themeFillShade="F2"/>
          </w:tcPr>
          <w:p w14:paraId="3B446AE3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0000-0000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</w:p>
          <w:p w14:paraId="4AC55118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2595" w:type="dxa"/>
          </w:tcPr>
          <w:p w14:paraId="0EC4DC44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Naam opleiding</w:t>
            </w:r>
          </w:p>
        </w:tc>
        <w:tc>
          <w:tcPr>
            <w:tcW w:w="2595" w:type="dxa"/>
          </w:tcPr>
          <w:p w14:paraId="3142C850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Behaald/ niet behaald</w:t>
            </w:r>
          </w:p>
        </w:tc>
      </w:tr>
      <w:tr w:rsidR="00B91B6F" w:rsidRPr="005E4404" w14:paraId="18E1EC99" w14:textId="77777777" w:rsidTr="00264166">
        <w:trPr>
          <w:trHeight w:val="910"/>
        </w:trPr>
        <w:tc>
          <w:tcPr>
            <w:tcW w:w="2473" w:type="dxa"/>
            <w:shd w:val="clear" w:color="auto" w:fill="F2F2F2" w:themeFill="background1" w:themeFillShade="F2"/>
          </w:tcPr>
          <w:p w14:paraId="546C8878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0000-0000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</w:p>
          <w:p w14:paraId="62BC5735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2595" w:type="dxa"/>
          </w:tcPr>
          <w:p w14:paraId="6E6A7081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Naam opleiding</w:t>
            </w:r>
          </w:p>
        </w:tc>
        <w:tc>
          <w:tcPr>
            <w:tcW w:w="2595" w:type="dxa"/>
          </w:tcPr>
          <w:p w14:paraId="046B066B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Behaald/ niet behaald</w:t>
            </w:r>
          </w:p>
        </w:tc>
      </w:tr>
      <w:tr w:rsidR="00B91B6F" w:rsidRPr="005E4404" w14:paraId="2C151C98" w14:textId="77777777" w:rsidTr="00264166">
        <w:trPr>
          <w:trHeight w:val="910"/>
        </w:trPr>
        <w:tc>
          <w:tcPr>
            <w:tcW w:w="2473" w:type="dxa"/>
            <w:shd w:val="clear" w:color="auto" w:fill="F2F2F2" w:themeFill="background1" w:themeFillShade="F2"/>
          </w:tcPr>
          <w:p w14:paraId="2E3E6620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0000-0000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</w:p>
          <w:p w14:paraId="2AE0AA79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</w:p>
        </w:tc>
        <w:tc>
          <w:tcPr>
            <w:tcW w:w="2595" w:type="dxa"/>
          </w:tcPr>
          <w:p w14:paraId="07F8BD6D" w14:textId="77777777" w:rsidR="00B91B6F" w:rsidRPr="005E4404" w:rsidRDefault="00B91B6F" w:rsidP="00264166">
            <w:pPr>
              <w:rPr>
                <w:rFonts w:ascii="Trebuchet MS" w:hAnsi="Trebuchet MS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Naam opleiding</w:t>
            </w:r>
          </w:p>
        </w:tc>
        <w:tc>
          <w:tcPr>
            <w:tcW w:w="2595" w:type="dxa"/>
          </w:tcPr>
          <w:p w14:paraId="6C87AD6D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Behaald/ niet behaald</w:t>
            </w:r>
          </w:p>
        </w:tc>
      </w:tr>
    </w:tbl>
    <w:p w14:paraId="40F6BF92" w14:textId="77777777" w:rsidR="00B91B6F" w:rsidRPr="005E4404" w:rsidRDefault="00B91B6F" w:rsidP="00B91B6F">
      <w:pPr>
        <w:ind w:right="5528"/>
        <w:rPr>
          <w:rFonts w:ascii="Trebuchet MS" w:hAnsi="Trebuchet MS"/>
          <w:color w:val="660033"/>
          <w:sz w:val="26"/>
          <w:szCs w:val="26"/>
        </w:rPr>
      </w:pPr>
      <w:bookmarkStart w:id="1" w:name="_GoBack"/>
      <w:bookmarkEnd w:id="1"/>
    </w:p>
    <w:p w14:paraId="55202166" w14:textId="0A1CCFC3" w:rsidR="00B91B6F" w:rsidRPr="005E4404" w:rsidRDefault="00B91B6F" w:rsidP="00B91B6F">
      <w:pPr>
        <w:ind w:right="5528"/>
        <w:rPr>
          <w:rFonts w:ascii="Trebuchet MS" w:hAnsi="Trebuchet MS"/>
          <w:color w:val="660033"/>
          <w:sz w:val="26"/>
          <w:szCs w:val="26"/>
        </w:rPr>
      </w:pPr>
    </w:p>
    <w:p w14:paraId="4CAE2C55" w14:textId="2BEFF775" w:rsidR="00B91B6F" w:rsidRPr="005E4404" w:rsidRDefault="00B91B6F" w:rsidP="00B91B6F">
      <w:pPr>
        <w:ind w:right="5528"/>
        <w:rPr>
          <w:rFonts w:ascii="Trebuchet MS" w:hAnsi="Trebuchet MS"/>
          <w:color w:val="EB6C15"/>
          <w:sz w:val="26"/>
          <w:szCs w:val="26"/>
          <w:lang w:val="nl-NL"/>
        </w:rPr>
      </w:pPr>
      <w:r w:rsidRPr="005E4404">
        <w:rPr>
          <w:rFonts w:ascii="Trebuchet MS" w:hAnsi="Trebuchet MS"/>
          <w:color w:val="EB6C15"/>
          <w:sz w:val="26"/>
          <w:szCs w:val="26"/>
          <w:lang w:val="nl-NL"/>
        </w:rPr>
        <w:lastRenderedPageBreak/>
        <w:t>Cursussen</w:t>
      </w:r>
    </w:p>
    <w:p w14:paraId="50E79065" w14:textId="77777777" w:rsidR="00B91B6F" w:rsidRPr="005E4404" w:rsidRDefault="00B91B6F" w:rsidP="00B91B6F">
      <w:pPr>
        <w:rPr>
          <w:rFonts w:ascii="Trebuchet MS" w:hAnsi="Trebuchet MS"/>
          <w:lang w:val="nl-NL"/>
        </w:rPr>
      </w:pPr>
    </w:p>
    <w:tbl>
      <w:tblPr>
        <w:tblStyle w:val="Tabelraster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4653"/>
        <w:gridCol w:w="3402"/>
      </w:tblGrid>
      <w:tr w:rsidR="00B91B6F" w:rsidRPr="005E4404" w14:paraId="002BCF41" w14:textId="77777777" w:rsidTr="00264166">
        <w:tc>
          <w:tcPr>
            <w:tcW w:w="1563" w:type="dxa"/>
            <w:shd w:val="clear" w:color="auto" w:fill="F2F2F2" w:themeFill="background1" w:themeFillShade="F2"/>
          </w:tcPr>
          <w:p w14:paraId="5E9B5286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0000-0000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</w:p>
          <w:p w14:paraId="07B9C4BC" w14:textId="77777777" w:rsidR="00B91B6F" w:rsidRPr="005E4404" w:rsidRDefault="00B91B6F" w:rsidP="00264166">
            <w:pPr>
              <w:ind w:firstLine="720"/>
              <w:rPr>
                <w:rFonts w:ascii="Trebuchet MS" w:hAnsi="Trebuchet MS"/>
                <w:lang w:val="nl-NL"/>
              </w:rPr>
            </w:pPr>
          </w:p>
        </w:tc>
        <w:tc>
          <w:tcPr>
            <w:tcW w:w="4653" w:type="dxa"/>
          </w:tcPr>
          <w:p w14:paraId="7CBD22E8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  <w:lang w:val="nl-NL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Naam cursus</w:t>
            </w:r>
          </w:p>
        </w:tc>
        <w:tc>
          <w:tcPr>
            <w:tcW w:w="3402" w:type="dxa"/>
          </w:tcPr>
          <w:p w14:paraId="7EF10A79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  <w:lang w:val="nl-NL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Behaald/ niet behaald</w:t>
            </w:r>
          </w:p>
        </w:tc>
      </w:tr>
      <w:tr w:rsidR="00B91B6F" w:rsidRPr="005E4404" w14:paraId="7D5B9B7D" w14:textId="77777777" w:rsidTr="00264166">
        <w:tc>
          <w:tcPr>
            <w:tcW w:w="1563" w:type="dxa"/>
            <w:shd w:val="clear" w:color="auto" w:fill="F2F2F2" w:themeFill="background1" w:themeFillShade="F2"/>
          </w:tcPr>
          <w:p w14:paraId="2BBA9781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0000-0000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</w:p>
          <w:p w14:paraId="3052EDC2" w14:textId="77777777" w:rsidR="00B91B6F" w:rsidRPr="005E4404" w:rsidRDefault="00B91B6F" w:rsidP="00264166">
            <w:pPr>
              <w:rPr>
                <w:rFonts w:ascii="Trebuchet MS" w:hAnsi="Trebuchet MS"/>
                <w:lang w:val="nl-NL"/>
              </w:rPr>
            </w:pPr>
          </w:p>
        </w:tc>
        <w:tc>
          <w:tcPr>
            <w:tcW w:w="4653" w:type="dxa"/>
          </w:tcPr>
          <w:p w14:paraId="7877EEAF" w14:textId="77777777" w:rsidR="00B91B6F" w:rsidRPr="005E4404" w:rsidRDefault="00B91B6F" w:rsidP="00264166">
            <w:pPr>
              <w:rPr>
                <w:rFonts w:ascii="Trebuchet MS" w:hAnsi="Trebuchet MS"/>
                <w:lang w:val="nl-NL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Naam cursus</w:t>
            </w:r>
          </w:p>
        </w:tc>
        <w:tc>
          <w:tcPr>
            <w:tcW w:w="3402" w:type="dxa"/>
          </w:tcPr>
          <w:p w14:paraId="2C0CAD28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  <w:lang w:val="nl-NL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Behaald/ niet behaald</w:t>
            </w:r>
          </w:p>
        </w:tc>
      </w:tr>
      <w:tr w:rsidR="00B91B6F" w:rsidRPr="005E4404" w14:paraId="61073DAD" w14:textId="77777777" w:rsidTr="00264166">
        <w:tc>
          <w:tcPr>
            <w:tcW w:w="1563" w:type="dxa"/>
            <w:shd w:val="clear" w:color="auto" w:fill="F2F2F2" w:themeFill="background1" w:themeFillShade="F2"/>
          </w:tcPr>
          <w:p w14:paraId="3E6900F2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0000-0000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</w:p>
          <w:p w14:paraId="5D562B8A" w14:textId="77777777" w:rsidR="00B91B6F" w:rsidRPr="005E4404" w:rsidRDefault="00B91B6F" w:rsidP="00264166">
            <w:pPr>
              <w:rPr>
                <w:rFonts w:ascii="Trebuchet MS" w:hAnsi="Trebuchet MS"/>
                <w:lang w:val="nl-NL"/>
              </w:rPr>
            </w:pPr>
          </w:p>
        </w:tc>
        <w:tc>
          <w:tcPr>
            <w:tcW w:w="4653" w:type="dxa"/>
          </w:tcPr>
          <w:p w14:paraId="4DD12EFD" w14:textId="77777777" w:rsidR="00B91B6F" w:rsidRPr="005E4404" w:rsidRDefault="00B91B6F" w:rsidP="00264166">
            <w:pPr>
              <w:rPr>
                <w:rFonts w:ascii="Trebuchet MS" w:hAnsi="Trebuchet MS"/>
                <w:lang w:val="nl-NL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Naam cursus</w:t>
            </w:r>
          </w:p>
        </w:tc>
        <w:tc>
          <w:tcPr>
            <w:tcW w:w="3402" w:type="dxa"/>
          </w:tcPr>
          <w:p w14:paraId="6D04824A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  <w:lang w:val="nl-NL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Behaald/ niet behaald</w:t>
            </w:r>
          </w:p>
        </w:tc>
      </w:tr>
      <w:tr w:rsidR="00B91B6F" w:rsidRPr="005E4404" w14:paraId="60B95188" w14:textId="77777777" w:rsidTr="00264166">
        <w:tc>
          <w:tcPr>
            <w:tcW w:w="1563" w:type="dxa"/>
            <w:shd w:val="clear" w:color="auto" w:fill="F2F2F2" w:themeFill="background1" w:themeFillShade="F2"/>
          </w:tcPr>
          <w:p w14:paraId="6DD60C28" w14:textId="77777777" w:rsidR="00B91B6F" w:rsidRPr="005E4404" w:rsidRDefault="00B91B6F" w:rsidP="00264166">
            <w:pPr>
              <w:rPr>
                <w:rFonts w:ascii="Trebuchet MS" w:hAnsi="Trebuchet MS"/>
                <w:sz w:val="18"/>
                <w:szCs w:val="18"/>
                <w:lang w:val="nl-NL"/>
              </w:rPr>
            </w:pP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t>0000-0000</w:t>
            </w:r>
            <w:r w:rsidRPr="005E4404">
              <w:rPr>
                <w:rFonts w:ascii="Trebuchet MS" w:hAnsi="Trebuchet MS"/>
                <w:b/>
                <w:bCs/>
                <w:sz w:val="18"/>
                <w:szCs w:val="18"/>
                <w:lang w:val="nl-NL"/>
              </w:rPr>
              <w:br/>
            </w:r>
          </w:p>
          <w:p w14:paraId="479D5377" w14:textId="77777777" w:rsidR="00B91B6F" w:rsidRPr="005E4404" w:rsidRDefault="00B91B6F" w:rsidP="00264166">
            <w:pPr>
              <w:rPr>
                <w:rFonts w:ascii="Trebuchet MS" w:hAnsi="Trebuchet MS"/>
                <w:lang w:val="nl-NL"/>
              </w:rPr>
            </w:pPr>
          </w:p>
        </w:tc>
        <w:tc>
          <w:tcPr>
            <w:tcW w:w="4653" w:type="dxa"/>
          </w:tcPr>
          <w:p w14:paraId="7997DCA9" w14:textId="77777777" w:rsidR="00B91B6F" w:rsidRPr="005E4404" w:rsidRDefault="00B91B6F" w:rsidP="00264166">
            <w:pPr>
              <w:rPr>
                <w:rFonts w:ascii="Trebuchet MS" w:hAnsi="Trebuchet MS"/>
                <w:lang w:val="nl-NL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Naam cursus</w:t>
            </w:r>
          </w:p>
        </w:tc>
        <w:tc>
          <w:tcPr>
            <w:tcW w:w="3402" w:type="dxa"/>
          </w:tcPr>
          <w:p w14:paraId="51F936D4" w14:textId="77777777" w:rsidR="00B91B6F" w:rsidRPr="005E4404" w:rsidRDefault="00B91B6F" w:rsidP="00264166">
            <w:pPr>
              <w:rPr>
                <w:rFonts w:ascii="Trebuchet MS" w:hAnsi="Trebuchet MS"/>
                <w:i/>
                <w:iCs/>
                <w:lang w:val="nl-NL"/>
              </w:rPr>
            </w:pPr>
            <w:r w:rsidRPr="005E4404">
              <w:rPr>
                <w:rFonts w:ascii="Trebuchet MS" w:hAnsi="Trebuchet MS"/>
                <w:i/>
                <w:iCs/>
                <w:lang w:val="nl-NL"/>
              </w:rPr>
              <w:t>Behaald/ niet behaald</w:t>
            </w:r>
          </w:p>
        </w:tc>
      </w:tr>
    </w:tbl>
    <w:p w14:paraId="4079CB89" w14:textId="77777777" w:rsidR="00B91B6F" w:rsidRPr="005E4404" w:rsidRDefault="00B91B6F" w:rsidP="00B91B6F">
      <w:pPr>
        <w:rPr>
          <w:rFonts w:ascii="Trebuchet MS" w:hAnsi="Trebuchet MS"/>
          <w:lang w:val="nl-NL"/>
        </w:rPr>
      </w:pPr>
    </w:p>
    <w:p w14:paraId="1B822DA6" w14:textId="77777777" w:rsidR="00B91B6F" w:rsidRPr="005E4404" w:rsidRDefault="00B91B6F" w:rsidP="00B91B6F">
      <w:pPr>
        <w:rPr>
          <w:rFonts w:ascii="Trebuchet MS" w:hAnsi="Trebuchet MS"/>
          <w:lang w:val="nl-NL"/>
        </w:rPr>
      </w:pPr>
    </w:p>
    <w:p w14:paraId="6C1DFBD7" w14:textId="77777777" w:rsidR="00B91B6F" w:rsidRPr="005E4404" w:rsidRDefault="00B91B6F" w:rsidP="00B91B6F">
      <w:pPr>
        <w:rPr>
          <w:rFonts w:ascii="Trebuchet MS" w:hAnsi="Trebuchet MS"/>
          <w:lang w:val="nl-NL"/>
        </w:rPr>
      </w:pPr>
    </w:p>
    <w:p w14:paraId="55534C55" w14:textId="77777777" w:rsidR="00B91B6F" w:rsidRPr="005E4404" w:rsidRDefault="00B91B6F" w:rsidP="00B91B6F">
      <w:pPr>
        <w:rPr>
          <w:rFonts w:ascii="Trebuchet MS" w:hAnsi="Trebuchet MS"/>
          <w:lang w:val="nl-NL"/>
        </w:rPr>
      </w:pPr>
    </w:p>
    <w:p w14:paraId="77A44200" w14:textId="77777777" w:rsidR="00B91B6F" w:rsidRPr="005E4404" w:rsidRDefault="00B91B6F" w:rsidP="00B91B6F">
      <w:pPr>
        <w:rPr>
          <w:rFonts w:ascii="Trebuchet MS" w:hAnsi="Trebuchet MS"/>
          <w:lang w:val="nl-NL"/>
        </w:rPr>
      </w:pPr>
    </w:p>
    <w:p w14:paraId="23B5823C" w14:textId="77777777" w:rsidR="00E73D4E" w:rsidRDefault="00E73D4E" w:rsidP="00B91B6F">
      <w:pPr>
        <w:rPr>
          <w:rFonts w:ascii="Trebuchet MS" w:hAnsi="Trebuchet MS"/>
        </w:rPr>
      </w:pPr>
    </w:p>
    <w:p w14:paraId="33DE010A" w14:textId="77777777" w:rsidR="00E73D4E" w:rsidRDefault="00E73D4E" w:rsidP="00B91B6F">
      <w:pPr>
        <w:rPr>
          <w:rFonts w:ascii="Trebuchet MS" w:hAnsi="Trebuchet MS"/>
        </w:rPr>
      </w:pPr>
    </w:p>
    <w:p w14:paraId="70632872" w14:textId="77777777" w:rsidR="00E73D4E" w:rsidRDefault="00E73D4E" w:rsidP="00B91B6F">
      <w:pPr>
        <w:rPr>
          <w:rFonts w:ascii="Trebuchet MS" w:hAnsi="Trebuchet MS"/>
        </w:rPr>
      </w:pPr>
    </w:p>
    <w:p w14:paraId="32E6925C" w14:textId="77777777" w:rsidR="00E73D4E" w:rsidRDefault="00E73D4E" w:rsidP="00B91B6F">
      <w:pPr>
        <w:rPr>
          <w:rFonts w:ascii="Trebuchet MS" w:hAnsi="Trebuchet MS"/>
        </w:rPr>
      </w:pPr>
    </w:p>
    <w:p w14:paraId="07724D63" w14:textId="77777777" w:rsidR="00E73D4E" w:rsidRDefault="00E73D4E" w:rsidP="00B91B6F">
      <w:pPr>
        <w:rPr>
          <w:rFonts w:ascii="Trebuchet MS" w:hAnsi="Trebuchet MS"/>
        </w:rPr>
      </w:pPr>
    </w:p>
    <w:p w14:paraId="370971DF" w14:textId="77777777" w:rsidR="00E73D4E" w:rsidRDefault="00E73D4E" w:rsidP="00B91B6F">
      <w:pPr>
        <w:rPr>
          <w:rFonts w:ascii="Trebuchet MS" w:hAnsi="Trebuchet MS"/>
        </w:rPr>
      </w:pPr>
    </w:p>
    <w:p w14:paraId="5829FB83" w14:textId="77777777" w:rsidR="00E73D4E" w:rsidRDefault="00E73D4E" w:rsidP="00B91B6F">
      <w:pPr>
        <w:rPr>
          <w:rFonts w:ascii="Trebuchet MS" w:hAnsi="Trebuchet MS"/>
        </w:rPr>
      </w:pPr>
    </w:p>
    <w:p w14:paraId="44CFF9C0" w14:textId="77777777" w:rsidR="00E73D4E" w:rsidRDefault="00E73D4E" w:rsidP="00B91B6F">
      <w:pPr>
        <w:rPr>
          <w:rFonts w:ascii="Trebuchet MS" w:hAnsi="Trebuchet MS"/>
        </w:rPr>
      </w:pPr>
    </w:p>
    <w:p w14:paraId="01D04174" w14:textId="77777777" w:rsidR="00E73D4E" w:rsidRDefault="00E73D4E" w:rsidP="00B91B6F">
      <w:pPr>
        <w:rPr>
          <w:rFonts w:ascii="Trebuchet MS" w:hAnsi="Trebuchet MS"/>
        </w:rPr>
      </w:pPr>
    </w:p>
    <w:p w14:paraId="14B38B7A" w14:textId="77777777" w:rsidR="00E73D4E" w:rsidRDefault="00E73D4E" w:rsidP="00B91B6F">
      <w:pPr>
        <w:rPr>
          <w:rFonts w:ascii="Trebuchet MS" w:hAnsi="Trebuchet MS"/>
        </w:rPr>
      </w:pPr>
    </w:p>
    <w:p w14:paraId="13344B0D" w14:textId="77777777" w:rsidR="00E73D4E" w:rsidRDefault="00E73D4E" w:rsidP="00B91B6F">
      <w:pPr>
        <w:rPr>
          <w:rFonts w:ascii="Trebuchet MS" w:hAnsi="Trebuchet MS"/>
        </w:rPr>
      </w:pPr>
    </w:p>
    <w:p w14:paraId="40E3026A" w14:textId="77777777" w:rsidR="00E73D4E" w:rsidRDefault="00E73D4E" w:rsidP="00B91B6F">
      <w:pPr>
        <w:rPr>
          <w:rFonts w:ascii="Trebuchet MS" w:hAnsi="Trebuchet MS"/>
        </w:rPr>
      </w:pPr>
    </w:p>
    <w:p w14:paraId="413D2519" w14:textId="77777777" w:rsidR="00E73D4E" w:rsidRDefault="00E73D4E" w:rsidP="00B91B6F">
      <w:pPr>
        <w:rPr>
          <w:rFonts w:ascii="Trebuchet MS" w:hAnsi="Trebuchet MS"/>
        </w:rPr>
      </w:pPr>
    </w:p>
    <w:p w14:paraId="607644C2" w14:textId="77777777" w:rsidR="00E73D4E" w:rsidRDefault="00E73D4E" w:rsidP="00B91B6F">
      <w:pPr>
        <w:rPr>
          <w:rFonts w:ascii="Trebuchet MS" w:hAnsi="Trebuchet MS"/>
        </w:rPr>
      </w:pPr>
    </w:p>
    <w:p w14:paraId="7B5CB5BE" w14:textId="77777777" w:rsidR="00E73D4E" w:rsidRDefault="00E73D4E" w:rsidP="00B91B6F">
      <w:pPr>
        <w:rPr>
          <w:rFonts w:ascii="Trebuchet MS" w:hAnsi="Trebuchet MS"/>
        </w:rPr>
      </w:pPr>
    </w:p>
    <w:p w14:paraId="76CD142A" w14:textId="77777777" w:rsidR="00E73D4E" w:rsidRDefault="00E73D4E" w:rsidP="00B91B6F">
      <w:pPr>
        <w:rPr>
          <w:rFonts w:ascii="Trebuchet MS" w:hAnsi="Trebuchet MS"/>
        </w:rPr>
      </w:pPr>
    </w:p>
    <w:p w14:paraId="69928D9C" w14:textId="77777777" w:rsidR="00E73D4E" w:rsidRDefault="00E73D4E" w:rsidP="00B91B6F">
      <w:pPr>
        <w:rPr>
          <w:rFonts w:ascii="Trebuchet MS" w:hAnsi="Trebuchet MS"/>
        </w:rPr>
      </w:pPr>
    </w:p>
    <w:p w14:paraId="22CCC638" w14:textId="77777777" w:rsidR="00E73D4E" w:rsidRDefault="00E73D4E" w:rsidP="00B91B6F">
      <w:pPr>
        <w:rPr>
          <w:rFonts w:ascii="Trebuchet MS" w:hAnsi="Trebuchet MS"/>
        </w:rPr>
      </w:pPr>
    </w:p>
    <w:p w14:paraId="3E4C2414" w14:textId="4FC2D567" w:rsidR="002F6E90" w:rsidRPr="005E4404" w:rsidRDefault="002F6E90" w:rsidP="00B91B6F">
      <w:pPr>
        <w:rPr>
          <w:rFonts w:ascii="Trebuchet MS" w:hAnsi="Trebuchet MS"/>
        </w:rPr>
      </w:pPr>
    </w:p>
    <w:sectPr w:rsidR="002F6E90" w:rsidRPr="005E44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B2D0" w14:textId="77777777" w:rsidR="004E4027" w:rsidRDefault="004E4027">
      <w:pPr>
        <w:spacing w:after="0" w:line="240" w:lineRule="auto"/>
      </w:pPr>
      <w:r>
        <w:separator/>
      </w:r>
    </w:p>
  </w:endnote>
  <w:endnote w:type="continuationSeparator" w:id="0">
    <w:p w14:paraId="07DE04D5" w14:textId="77777777" w:rsidR="004E4027" w:rsidRDefault="004E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963622"/>
      <w:docPartObj>
        <w:docPartGallery w:val="Page Numbers (Bottom of Page)"/>
        <w:docPartUnique/>
      </w:docPartObj>
    </w:sdtPr>
    <w:sdtEndPr/>
    <w:sdtContent>
      <w:p w14:paraId="5C3502F7" w14:textId="493B4DA8" w:rsidR="0013357F" w:rsidRDefault="00E73D4E">
        <w:pPr>
          <w:pStyle w:val="Voettekst"/>
        </w:pPr>
        <w:r w:rsidRPr="005E4404">
          <w:rPr>
            <w:rFonts w:ascii="Trebuchet MS" w:hAnsi="Trebuchet MS"/>
            <w:noProof/>
            <w:color w:val="996633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31EFA7B" wp14:editId="2FBF0F83">
                  <wp:simplePos x="0" y="0"/>
                  <wp:positionH relativeFrom="page">
                    <wp:posOffset>-7781</wp:posOffset>
                  </wp:positionH>
                  <wp:positionV relativeFrom="paragraph">
                    <wp:posOffset>429905</wp:posOffset>
                  </wp:positionV>
                  <wp:extent cx="7554686" cy="125186"/>
                  <wp:effectExtent l="0" t="0" r="8255" b="8255"/>
                  <wp:wrapNone/>
                  <wp:docPr id="9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4686" cy="125186"/>
                          </a:xfrm>
                          <a:prstGeom prst="rect">
                            <a:avLst/>
                          </a:prstGeom>
                          <a:solidFill>
                            <a:srgbClr val="EB6C15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E080607" id="Rectangle 6" o:spid="_x0000_s1026" style="position:absolute;margin-left:-.6pt;margin-top:33.85pt;width:594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" fillcolor="#eb6c15" stroked="f" strokeweight="1pt">
                  <v:fill opacity="39321f"/>
                  <w10:wrap anchorx="page"/>
                </v:rect>
              </w:pict>
            </mc:Fallback>
          </mc:AlternateContent>
        </w:r>
        <w:r w:rsidR="004845E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9BBA5E" wp14:editId="31F18F6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hthoe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0BD1" w14:textId="77777777" w:rsidR="0013357F" w:rsidRPr="0013357F" w:rsidRDefault="004845E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rebuchet MS" w:hAnsi="Trebuchet MS"/>
                                  <w:color w:val="ED7D31" w:themeColor="accent2"/>
                                  <w:sz w:val="18"/>
                                  <w:szCs w:val="18"/>
                                </w:rPr>
                              </w:pPr>
                              <w:r w:rsidRPr="0013357F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3357F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13357F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3357F">
                                <w:rPr>
                                  <w:rFonts w:ascii="Trebuchet MS" w:hAnsi="Trebuchet MS"/>
                                  <w:color w:val="ED7D31" w:themeColor="accent2"/>
                                  <w:sz w:val="18"/>
                                  <w:szCs w:val="18"/>
                                  <w:lang w:val="nl-NL"/>
                                </w:rPr>
                                <w:t>2</w:t>
                              </w:r>
                              <w:r w:rsidRPr="0013357F">
                                <w:rPr>
                                  <w:rFonts w:ascii="Trebuchet MS" w:hAnsi="Trebuchet MS"/>
                                  <w:color w:val="ED7D31" w:themeColor="accent2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D9BBA5E" id="Rechthoek 7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" filled="f" fillcolor="#c0504d" stroked="f" strokecolor="#5c83b4" strokeweight="2.25pt">
                  <v:textbox inset=",0,,0">
                    <w:txbxContent>
                      <w:p w14:paraId="66740BD1" w14:textId="77777777" w:rsidR="0013357F" w:rsidRPr="0013357F" w:rsidRDefault="004845E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rebuchet MS" w:hAnsi="Trebuchet MS"/>
                            <w:color w:val="ED7D31" w:themeColor="accent2"/>
                            <w:sz w:val="18"/>
                            <w:szCs w:val="18"/>
                          </w:rPr>
                        </w:pPr>
                        <w:r w:rsidRPr="0013357F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fldChar w:fldCharType="begin"/>
                        </w:r>
                        <w:r w:rsidRPr="0013357F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13357F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fldChar w:fldCharType="separate"/>
                        </w:r>
                        <w:r w:rsidRPr="0013357F">
                          <w:rPr>
                            <w:rFonts w:ascii="Trebuchet MS" w:hAnsi="Trebuchet MS"/>
                            <w:color w:val="ED7D31" w:themeColor="accent2"/>
                            <w:sz w:val="18"/>
                            <w:szCs w:val="18"/>
                            <w:lang w:val="nl-NL"/>
                          </w:rPr>
                          <w:t>2</w:t>
                        </w:r>
                        <w:r w:rsidRPr="0013357F">
                          <w:rPr>
                            <w:rFonts w:ascii="Trebuchet MS" w:hAnsi="Trebuchet MS"/>
                            <w:color w:val="ED7D31" w:themeColor="accent2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E3FA3" w14:textId="77777777" w:rsidR="004E4027" w:rsidRDefault="004E4027">
      <w:pPr>
        <w:spacing w:after="0" w:line="240" w:lineRule="auto"/>
      </w:pPr>
      <w:r>
        <w:separator/>
      </w:r>
    </w:p>
  </w:footnote>
  <w:footnote w:type="continuationSeparator" w:id="0">
    <w:p w14:paraId="608E0986" w14:textId="77777777" w:rsidR="004E4027" w:rsidRDefault="004E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683"/>
    <w:multiLevelType w:val="hybridMultilevel"/>
    <w:tmpl w:val="E0EC4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14"/>
    <w:rsid w:val="00014E65"/>
    <w:rsid w:val="000E04FA"/>
    <w:rsid w:val="0015233C"/>
    <w:rsid w:val="00171463"/>
    <w:rsid w:val="00194C9D"/>
    <w:rsid w:val="002920A0"/>
    <w:rsid w:val="002D7A5B"/>
    <w:rsid w:val="002F6E90"/>
    <w:rsid w:val="00452D25"/>
    <w:rsid w:val="004845EA"/>
    <w:rsid w:val="004E4027"/>
    <w:rsid w:val="00534FF0"/>
    <w:rsid w:val="00567214"/>
    <w:rsid w:val="005C2BCB"/>
    <w:rsid w:val="005E4404"/>
    <w:rsid w:val="005F6AE4"/>
    <w:rsid w:val="00764B86"/>
    <w:rsid w:val="007A2178"/>
    <w:rsid w:val="00827A69"/>
    <w:rsid w:val="008F7B7E"/>
    <w:rsid w:val="0092272D"/>
    <w:rsid w:val="00925651"/>
    <w:rsid w:val="009439FC"/>
    <w:rsid w:val="009557AC"/>
    <w:rsid w:val="00A06A28"/>
    <w:rsid w:val="00A16330"/>
    <w:rsid w:val="00A95749"/>
    <w:rsid w:val="00AB2109"/>
    <w:rsid w:val="00B91B6F"/>
    <w:rsid w:val="00CA0A79"/>
    <w:rsid w:val="00CB37B6"/>
    <w:rsid w:val="00D211A2"/>
    <w:rsid w:val="00DF23D8"/>
    <w:rsid w:val="00E73D4E"/>
    <w:rsid w:val="00EB43B0"/>
    <w:rsid w:val="00EF2EFE"/>
    <w:rsid w:val="00F5576A"/>
    <w:rsid w:val="00FE14DA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61337"/>
  <w15:chartTrackingRefBased/>
  <w15:docId w15:val="{CC8402F7-47A5-437C-8485-65CD236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1B6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formatie">
    <w:name w:val="Informatie"/>
    <w:basedOn w:val="Plattetekst"/>
    <w:uiPriority w:val="1"/>
    <w:qFormat/>
    <w:rsid w:val="00567214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BF8F00" w:themeColor="accent4" w:themeShade="BF"/>
      <w:sz w:val="20"/>
      <w:szCs w:val="17"/>
      <w:lang w:val="nl-NL"/>
    </w:rPr>
  </w:style>
  <w:style w:type="paragraph" w:styleId="Lijstalinea">
    <w:name w:val="List Paragraph"/>
    <w:basedOn w:val="Standaard"/>
    <w:uiPriority w:val="34"/>
    <w:qFormat/>
    <w:rsid w:val="0056721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6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214"/>
    <w:rPr>
      <w:lang w:val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6721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67214"/>
    <w:rPr>
      <w:lang w:val="en-GB"/>
    </w:rPr>
  </w:style>
  <w:style w:type="table" w:styleId="Tabelraster">
    <w:name w:val="Table Grid"/>
    <w:basedOn w:val="Standaardtabel"/>
    <w:uiPriority w:val="39"/>
    <w:rsid w:val="00B91B6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7C10-E713-3C4B-B117-A48F163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350cdcff09bb89fef0550b19c35fdc4f</Template>
  <TotalTime>11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Baas</dc:creator>
  <cp:keywords/>
  <dc:description/>
  <cp:lastModifiedBy>Janine Vinders</cp:lastModifiedBy>
  <cp:revision>10</cp:revision>
  <dcterms:created xsi:type="dcterms:W3CDTF">2020-03-26T10:17:00Z</dcterms:created>
  <dcterms:modified xsi:type="dcterms:W3CDTF">2020-04-22T11:00:00Z</dcterms:modified>
</cp:coreProperties>
</file>